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A" w:rsidRPr="001F2FB8" w:rsidRDefault="005A410A" w:rsidP="00395AB4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Chapter 1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1F2FB8">
        <w:rPr>
          <w:rFonts w:ascii="Arial Narrow" w:hAnsi="Arial Narrow"/>
          <w:b/>
          <w:sz w:val="22"/>
          <w:szCs w:val="22"/>
        </w:rPr>
        <w:t>Science and the Environment</w:t>
      </w:r>
    </w:p>
    <w:p w:rsidR="005A410A" w:rsidRPr="001F2FB8" w:rsidRDefault="005A410A" w:rsidP="00395AB4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Section 1:  Understanding Our Environment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F2FB8">
        <w:rPr>
          <w:rFonts w:ascii="Arial Narrow" w:hAnsi="Arial Narrow"/>
          <w:b/>
          <w:sz w:val="22"/>
          <w:szCs w:val="22"/>
        </w:rPr>
        <w:t>Day 1</w:t>
      </w:r>
    </w:p>
    <w:p w:rsidR="005A410A" w:rsidRPr="001F2FB8" w:rsidRDefault="005A410A" w:rsidP="001F2FB8">
      <w:p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bCs/>
          <w:sz w:val="22"/>
          <w:szCs w:val="22"/>
        </w:rPr>
        <w:t>What Is Environmental Science?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Pr="001F2FB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F2FB8">
        <w:rPr>
          <w:rFonts w:ascii="Arial Narrow" w:hAnsi="Arial Narrow"/>
          <w:sz w:val="22"/>
          <w:szCs w:val="22"/>
        </w:rPr>
        <w:t>is the study of the air, water, and land surrounding an organism or a community, which ranges from a small area to Earth’s entire biosphere.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It includes the study of the impact of _______________________________________________________________________.</w:t>
      </w:r>
    </w:p>
    <w:p w:rsidR="005A410A" w:rsidRPr="001F2FB8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What is the Goal of Environmental Science? 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A major goal of environmental science is to _______________________________________________________________________. 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To accomplish this goal, environmental scientists study two main types of interactions between humans and their environment:</w:t>
      </w:r>
    </w:p>
    <w:p w:rsidR="005A410A" w:rsidRPr="001F2FB8" w:rsidRDefault="005A410A" w:rsidP="001F2FB8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________________________________________________________________.</w:t>
      </w:r>
    </w:p>
    <w:p w:rsidR="005A410A" w:rsidRPr="001F2FB8" w:rsidRDefault="005A410A" w:rsidP="001F2FB8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01_01" style="position:absolute;left:0;text-align:left;margin-left:234.75pt;margin-top:25.55pt;width:321pt;height:305.25pt;z-index:-251658240;visibility:visible" wrapcoords="-50 0 -50 21547 21600 21547 21600 0 -50 0">
            <v:imagedata r:id="rId7" o:title=""/>
            <w10:wrap type="tight"/>
          </v:shape>
        </w:pict>
      </w:r>
      <w:r w:rsidRPr="001F2FB8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5A410A" w:rsidRPr="001F2FB8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Many Fields of Study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Environmental science is an interdisciplinary science, which means that it involves many fields of study.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________________________________</w:t>
      </w:r>
      <w:r w:rsidRPr="001F2FB8">
        <w:rPr>
          <w:rFonts w:ascii="Arial Narrow" w:hAnsi="Arial Narrow"/>
          <w:sz w:val="22"/>
          <w:szCs w:val="22"/>
        </w:rPr>
        <w:t xml:space="preserve"> is they study of interactions of living organisms with one another and with their environment.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 is the study of living things.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 is the study of chemicals and their interactions.</w:t>
      </w:r>
    </w:p>
    <w:p w:rsidR="005A410A" w:rsidRPr="001F2FB8" w:rsidRDefault="005A410A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________________________________ is the study of matter and energy. </w:t>
      </w:r>
    </w:p>
    <w:p w:rsidR="005A410A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A410A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A410A" w:rsidRPr="001F2FB8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Scientists as Citizens, Citizens as Scientists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However, the __________________________________________________________ are the first steps toward addressing an environmental problem.</w:t>
      </w:r>
    </w:p>
    <w:p w:rsidR="005A410A" w:rsidRPr="001F2FB8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First Impact:  Hunter-Gatherers 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________________________________________________ are people who obtain food by collecting plants and by hunting wild animals or scavenging their remains.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Hunter-gatherers affect their environment in many ways: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Native American tribes ______________________________________________.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tribes also set _________________________________________________________________. This left the prairie as an open grassland ideal for hunting bison.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In </w:t>
      </w:r>
      <w:smartTag w:uri="urn:schemas-microsoft-com:office:smarttags" w:element="place">
        <w:r w:rsidRPr="001F2FB8">
          <w:rPr>
            <w:rFonts w:ascii="Arial Narrow" w:hAnsi="Arial Narrow"/>
            <w:sz w:val="22"/>
            <w:szCs w:val="22"/>
          </w:rPr>
          <w:t>North America</w:t>
        </w:r>
      </w:smartTag>
      <w:r w:rsidRPr="001F2FB8">
        <w:rPr>
          <w:rFonts w:ascii="Arial Narrow" w:hAnsi="Arial Narrow"/>
          <w:sz w:val="22"/>
          <w:szCs w:val="22"/>
        </w:rPr>
        <w:t>, a combination of rapid climate changes and overhunting by hunter-gatherers may have led to the disappearance of some large mammal species, including: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5A410A" w:rsidRPr="001F2FB8" w:rsidRDefault="005A410A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5A410A" w:rsidRPr="001F2FB8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bCs/>
          <w:sz w:val="22"/>
          <w:szCs w:val="22"/>
        </w:rPr>
        <w:t xml:space="preserve">_________________________________________ </w:t>
      </w:r>
      <w:r w:rsidRPr="001F2FB8">
        <w:rPr>
          <w:rFonts w:ascii="Arial Narrow" w:hAnsi="Arial Narrow"/>
          <w:sz w:val="22"/>
          <w:szCs w:val="22"/>
        </w:rPr>
        <w:t>is the raising of crops and livestock for food or for other products that are useful to humans.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practice of agriculture started in many different parts of the world over _______________________________________ ago.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change had such a dramatic impact on human societies and their environment that it is often called the ________________________________________________________.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As populations grew, they began to ______________________________________________________________________ on the local environments. 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plants we grow and eat today are descended from ________________________________.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However, during harvest season farmers collected seeds from plants that exhibited the qualities they desired, such as ________________________________________.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Replacing forest with farmland on a large scale can cause _____________________________________________________________________.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________________________________________________ technique was one of the earliest ways that land was converted to farmland.</w:t>
      </w:r>
    </w:p>
    <w:p w:rsidR="005A410A" w:rsidRPr="001F2FB8" w:rsidRDefault="005A410A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Industrial Revolution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Industrial Revolution involved a shift from energy sources such as ______________________________________________________________________.</w:t>
      </w:r>
    </w:p>
    <w:p w:rsidR="005A410A" w:rsidRPr="001F2FB8" w:rsidRDefault="005A410A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This increased use of fossil fuels changed society and greatly increased the efficiency of ______________________________________________________________________.</w:t>
      </w:r>
    </w:p>
    <w:p w:rsidR="005A410A" w:rsidRPr="001F2FB8" w:rsidRDefault="005A410A" w:rsidP="001F2FB8">
      <w:pPr>
        <w:jc w:val="center"/>
        <w:rPr>
          <w:b/>
        </w:rPr>
      </w:pPr>
      <w:r w:rsidRPr="001F2FB8">
        <w:rPr>
          <w:b/>
        </w:rPr>
        <w:t>Graphic Organizer:  Our Environment Through Time</w:t>
      </w:r>
    </w:p>
    <w:p w:rsidR="005A410A" w:rsidRPr="00D764DB" w:rsidRDefault="005A410A" w:rsidP="00D764DB"/>
    <w:p w:rsidR="005A410A" w:rsidRPr="001F2FB8" w:rsidRDefault="005A410A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Please put the graphic organizer below.  It will be part of your notebook check.</w:t>
      </w:r>
    </w:p>
    <w:p w:rsidR="005A410A" w:rsidRPr="001F2FB8" w:rsidRDefault="005A410A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The instructions for the graphic organizer are located on page 9 of your textbook.</w:t>
      </w:r>
    </w:p>
    <w:p w:rsidR="005A410A" w:rsidRPr="001F2FB8" w:rsidRDefault="005A410A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Comparison table instructions are located in the appendix (back of the book) on page 616.</w:t>
      </w:r>
    </w:p>
    <w:p w:rsidR="005A410A" w:rsidRPr="00437C4B" w:rsidRDefault="005A410A" w:rsidP="00437C4B"/>
    <w:p w:rsidR="005A410A" w:rsidRPr="00437C4B" w:rsidRDefault="005A410A" w:rsidP="00437C4B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p w:rsidR="005A410A" w:rsidRPr="00B05306" w:rsidRDefault="005A410A" w:rsidP="00395AB4">
      <w:pPr>
        <w:jc w:val="center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Chapter 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5306">
        <w:rPr>
          <w:rFonts w:ascii="Arial Narrow" w:hAnsi="Arial Narrow"/>
          <w:b/>
          <w:sz w:val="22"/>
          <w:szCs w:val="22"/>
        </w:rPr>
        <w:t>Science and the Environment</w:t>
      </w:r>
    </w:p>
    <w:p w:rsidR="005A410A" w:rsidRPr="00B05306" w:rsidRDefault="005A410A" w:rsidP="00395AB4">
      <w:pPr>
        <w:jc w:val="center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Section 2:  The Environment and Society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5306">
        <w:rPr>
          <w:rFonts w:ascii="Arial Narrow" w:hAnsi="Arial Narrow"/>
          <w:b/>
          <w:sz w:val="22"/>
          <w:szCs w:val="22"/>
        </w:rPr>
        <w:t>Day 1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“The Tragedy of the Commons”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In his essay, ecologist ________________________________________ argued that the main difficulty in solving environmental problems is the conflict between the short-term interests of the individual and the long-term welfare of society.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The example he used was the __________________________________, or the areas of land that belonged to the whole village.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 xml:space="preserve"> “The Tragedy of the Commons”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The commons were eventually replaced by _____________________________________________________________________. 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Hardin’s point being that ______________________________________________________________________.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“The Tragedy of the Commons”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Humans live in societies, and in societies, we can solve environmental problems by ______________________________________________________________________.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Supply and Demand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______________________________________________________ </w:t>
      </w:r>
      <w:r w:rsidRPr="00B05306">
        <w:rPr>
          <w:rFonts w:ascii="Arial Narrow" w:hAnsi="Arial Narrow"/>
          <w:sz w:val="22"/>
          <w:szCs w:val="22"/>
        </w:rPr>
        <w:t>is a law of economics that states as the demand for a good or service increases, the value or the food or service also increases.</w:t>
      </w:r>
      <w:r w:rsidRPr="00B0530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An example is the world _______________________________________________.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Costs and Benefits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 _________________________________________ balances the cost of the action against the benefits one expects from it.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For example, pollution control may be too costly to an industry, but to a nearby community, the price may well be worth it.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Often, environmental regulations are passed on to ______________________________________________________.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Risk Assessment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One of the costs of any action is the risk of an undesirable outcome.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 is a tool that helps us create cost effective ways to protect our health and environment.</w:t>
      </w:r>
    </w:p>
    <w:p w:rsidR="005A410A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A410A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Developed and Developing Countries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 have higher incomes, slower population growth, diverse industrial economies, and stronger social support.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 have lower average incomes, simple agriculture-based communities, and rapid population growth.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Population and Consumption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Almost all environmental problems can be traced back to two root causes:</w:t>
      </w:r>
    </w:p>
    <w:p w:rsidR="005A410A" w:rsidRPr="00B05306" w:rsidRDefault="005A410A" w:rsidP="00395AB4">
      <w:pPr>
        <w:numPr>
          <w:ilvl w:val="1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A410A" w:rsidRPr="00B05306" w:rsidRDefault="005A410A" w:rsidP="00395AB4">
      <w:pPr>
        <w:numPr>
          <w:ilvl w:val="1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Local Population Pressures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In ____________________________________________, millions of people are starving.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Consumption Trends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To support the higher quality of life, ________________________________________ are using much more of Earth’s resources.</w:t>
      </w:r>
    </w:p>
    <w:p w:rsidR="005A410A" w:rsidRPr="00B05306" w:rsidRDefault="005A410A" w:rsidP="00395AB4">
      <w:pPr>
        <w:numPr>
          <w:ilvl w:val="0"/>
          <w:numId w:val="16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Developed nations use about _____________ percent of the world’s resources, although they make up only ________________ percent of the world’s population.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Ecological Footprints</w:t>
      </w:r>
    </w:p>
    <w:p w:rsidR="005A410A" w:rsidRPr="00B05306" w:rsidRDefault="005A410A" w:rsidP="00395AB4">
      <w:pPr>
        <w:numPr>
          <w:ilvl w:val="0"/>
          <w:numId w:val="17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b/>
          <w:bCs/>
          <w:sz w:val="22"/>
          <w:szCs w:val="22"/>
        </w:rPr>
        <w:t>__________________________________________________</w:t>
      </w:r>
      <w:r w:rsidRPr="00B05306">
        <w:rPr>
          <w:rFonts w:ascii="Arial Narrow" w:hAnsi="Arial Narrow"/>
          <w:sz w:val="22"/>
          <w:szCs w:val="22"/>
        </w:rPr>
        <w:t xml:space="preserve"> are calculations that show the productive area of Earth needed to support one person in a particular country.</w:t>
      </w:r>
    </w:p>
    <w:p w:rsidR="005A410A" w:rsidRPr="00B05306" w:rsidRDefault="005A410A" w:rsidP="00395AB4">
      <w:pPr>
        <w:numPr>
          <w:ilvl w:val="0"/>
          <w:numId w:val="17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An ecological footprint estimates the land used for ______________________________________________________________________. 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Ecological Footprints</w:t>
      </w:r>
    </w:p>
    <w:p w:rsidR="005A410A" w:rsidRPr="00B05306" w:rsidRDefault="005A410A" w:rsidP="00395AB4">
      <w:pPr>
        <w:numPr>
          <w:ilvl w:val="0"/>
          <w:numId w:val="17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An ecological footprint is one way to express the</w:t>
      </w:r>
    </w:p>
    <w:p w:rsidR="005A410A" w:rsidRPr="00B05306" w:rsidRDefault="005A410A" w:rsidP="00395AB4">
      <w:pPr>
        <w:spacing w:line="480" w:lineRule="auto"/>
        <w:ind w:left="720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_________________________________________________.</w:t>
      </w:r>
    </w:p>
    <w:p w:rsidR="005A410A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A410A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Critical Thinking and the Environment</w:t>
      </w:r>
    </w:p>
    <w:p w:rsidR="005A410A" w:rsidRPr="00B05306" w:rsidRDefault="005A410A" w:rsidP="00395AB4">
      <w:pPr>
        <w:numPr>
          <w:ilvl w:val="0"/>
          <w:numId w:val="18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Remember a few things as you explore environmental science further:</w:t>
      </w:r>
    </w:p>
    <w:p w:rsidR="005A410A" w:rsidRPr="00B05306" w:rsidRDefault="005A410A" w:rsidP="00395AB4">
      <w:pPr>
        <w:numPr>
          <w:ilvl w:val="1"/>
          <w:numId w:val="18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A410A" w:rsidRPr="00B05306" w:rsidRDefault="005A410A" w:rsidP="00395AB4">
      <w:pPr>
        <w:numPr>
          <w:ilvl w:val="1"/>
          <w:numId w:val="18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A410A" w:rsidRPr="00B05306" w:rsidRDefault="005A410A" w:rsidP="00395AB4">
      <w:pPr>
        <w:numPr>
          <w:ilvl w:val="1"/>
          <w:numId w:val="18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A410A" w:rsidRPr="00B05306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A Sustainable World</w:t>
      </w:r>
    </w:p>
    <w:p w:rsidR="005A410A" w:rsidRPr="00B05306" w:rsidRDefault="005A410A" w:rsidP="00395AB4">
      <w:pPr>
        <w:numPr>
          <w:ilvl w:val="0"/>
          <w:numId w:val="18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b/>
          <w:bCs/>
          <w:sz w:val="22"/>
          <w:szCs w:val="22"/>
        </w:rPr>
        <w:t xml:space="preserve">___________________________________________ </w:t>
      </w:r>
      <w:r w:rsidRPr="00B05306">
        <w:rPr>
          <w:rFonts w:ascii="Arial Narrow" w:hAnsi="Arial Narrow"/>
          <w:sz w:val="22"/>
          <w:szCs w:val="22"/>
        </w:rPr>
        <w:t>is the condition in which human needs are met in such a way that a human population can survive indefinitely.</w:t>
      </w:r>
      <w:r w:rsidRPr="00B0530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A410A" w:rsidRPr="001F2FB8" w:rsidRDefault="005A410A" w:rsidP="00395AB4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Chapter 1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F2FB8">
        <w:rPr>
          <w:rFonts w:ascii="Arial Narrow" w:hAnsi="Arial Narrow"/>
          <w:b/>
          <w:sz w:val="22"/>
          <w:szCs w:val="22"/>
        </w:rPr>
        <w:t>Science and the Environment</w:t>
      </w:r>
    </w:p>
    <w:p w:rsidR="005A410A" w:rsidRPr="001F2FB8" w:rsidRDefault="005A410A" w:rsidP="00395AB4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Section 1:  Understanding Our Environment</w:t>
      </w:r>
      <w:r>
        <w:rPr>
          <w:rFonts w:ascii="Arial Narrow" w:hAnsi="Arial Narrow"/>
          <w:b/>
          <w:sz w:val="22"/>
          <w:szCs w:val="22"/>
        </w:rPr>
        <w:t xml:space="preserve"> Day 2</w:t>
      </w:r>
    </w:p>
    <w:p w:rsidR="005A410A" w:rsidRDefault="005A410A" w:rsidP="00395AB4"/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Our Environment through Time Continued:  Improving the Quality of Life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The ______________________________________________________ introduced many positive changes such as the light bulb.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Agricultural productivity _____________________________, and sanitation, nutrition, and medical care vastly ______________________________.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Improving the Quality of Life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However, the Industrial Revolution also introduced many new environmental problems such as _____________________________________________.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 xml:space="preserve">In the 1900s, modern societies began to use ___________________________________ in place of raw animals and plant products. 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As a result, we know have materials such as ______________________________________________________________________.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Spaceship Earth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Earth is essentially a ______________________________________.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This means that the only thing that enters the Earth’s atmosphere in large amounts is _____________________________________________, and the only thing that leaves in large amounts is ________________________________.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Environmental problems can occur on different scales: _____________________________________________________________________.</w:t>
      </w:r>
    </w:p>
    <w:p w:rsidR="005A410A" w:rsidRPr="00E32665" w:rsidRDefault="005A410A" w:rsidP="00395AB4">
      <w:pPr>
        <w:numPr>
          <w:ilvl w:val="1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A local example would be your community discussing where to build a new _______________________________________.</w:t>
      </w:r>
    </w:p>
    <w:p w:rsidR="005A410A" w:rsidRPr="00E32665" w:rsidRDefault="005A410A" w:rsidP="00395AB4">
      <w:pPr>
        <w:numPr>
          <w:ilvl w:val="1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A regional example would be a polluted river ______________________________________________________________.</w:t>
      </w:r>
    </w:p>
    <w:p w:rsidR="005A410A" w:rsidRPr="00E32665" w:rsidRDefault="005A410A" w:rsidP="00395AB4">
      <w:pPr>
        <w:numPr>
          <w:ilvl w:val="1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A global example would be the ______________________________________________________________.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noProof/>
        </w:rPr>
        <w:pict>
          <v:shape id="_x0000_s1027" type="#_x0000_t75" alt="01_02" style="position:absolute;margin-left:318.75pt;margin-top:15.55pt;width:229.5pt;height:174pt;z-index:-251657216;visibility:visible" wrapcoords="-71 0 -71 21507 21600 21507 21600 0 -71 0">
            <v:imagedata r:id="rId8" o:title=""/>
            <w10:wrap type="tight"/>
          </v:shape>
        </w:pict>
      </w:r>
      <w:r w:rsidRPr="00E32665">
        <w:rPr>
          <w:rFonts w:ascii="Arial Narrow" w:hAnsi="Arial Narrow"/>
          <w:b/>
          <w:sz w:val="22"/>
          <w:szCs w:val="22"/>
        </w:rPr>
        <w:t>Population Growth</w:t>
      </w:r>
    </w:p>
    <w:p w:rsidR="005A410A" w:rsidRPr="00E32665" w:rsidRDefault="005A410A" w:rsidP="00395AB4">
      <w:pPr>
        <w:numPr>
          <w:ilvl w:val="0"/>
          <w:numId w:val="19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The Industrial Revolution, modern medicine, and sanitation all allowed the human population to ______________________________________ than it ever had before.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Population Growth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Producing enough food for large populations has environmental consequences such as __________________________________________________.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What are our Main Environmental Problems?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Environmental problems can generally be grouped into three categories:</w:t>
      </w:r>
    </w:p>
    <w:p w:rsidR="005A410A" w:rsidRPr="00E32665" w:rsidRDefault="005A410A" w:rsidP="00395AB4">
      <w:pPr>
        <w:numPr>
          <w:ilvl w:val="1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</w:t>
      </w:r>
      <w:r>
        <w:rPr>
          <w:rFonts w:ascii="Arial Narrow" w:hAnsi="Arial Narrow"/>
          <w:sz w:val="22"/>
          <w:szCs w:val="22"/>
        </w:rPr>
        <w:t xml:space="preserve">  _____________________________________________</w:t>
      </w:r>
    </w:p>
    <w:p w:rsidR="005A410A" w:rsidRPr="00E32665" w:rsidRDefault="005A410A" w:rsidP="00395AB4">
      <w:pPr>
        <w:numPr>
          <w:ilvl w:val="1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Resource Depletion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b/>
          <w:bCs/>
          <w:sz w:val="22"/>
          <w:szCs w:val="22"/>
        </w:rPr>
        <w:t xml:space="preserve">__________________________________________ </w:t>
      </w:r>
      <w:r w:rsidRPr="00E32665">
        <w:rPr>
          <w:rFonts w:ascii="Arial Narrow" w:hAnsi="Arial Narrow"/>
          <w:sz w:val="22"/>
          <w:szCs w:val="22"/>
        </w:rPr>
        <w:t>are any natural materials that are used by humans, such as, water, petroleum, minerals, forests, and animals.</w:t>
      </w:r>
      <w:r w:rsidRPr="00E3266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 id="Picture 2" o:spid="_x0000_s1028" type="#_x0000_t75" alt="01_03" style="position:absolute;left:0;text-align:left;margin-left:393.75pt;margin-top:17.25pt;width:162.75pt;height:178.5pt;z-index:-251656192;visibility:visible" wrapcoords="-100 0 -100 21509 21600 21509 21600 0 -100 0">
            <v:imagedata r:id="rId9" o:title=""/>
            <w10:wrap type="tight"/>
          </v:shape>
        </w:pict>
      </w:r>
      <w:r w:rsidRPr="00E32665">
        <w:rPr>
          <w:rFonts w:ascii="Arial Narrow" w:hAnsi="Arial Narrow"/>
          <w:sz w:val="22"/>
          <w:szCs w:val="22"/>
        </w:rPr>
        <w:t>Natural resources are classified as either a _____________________________________________________.</w:t>
      </w:r>
      <w:r w:rsidRPr="00E3266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 can be replaced relatively quickly by natural process.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 form at a much slower rate than they are consumed.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Resources are said to be ___________________________ when a large fraction of the resource has been used up.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Once the supply of a nonrenewable resource has been used up, it may take millions of years to replenish it.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Pollution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b/>
          <w:bCs/>
          <w:sz w:val="22"/>
          <w:szCs w:val="22"/>
        </w:rPr>
        <w:t xml:space="preserve">______________________________________ </w:t>
      </w:r>
      <w:r w:rsidRPr="00E32665">
        <w:rPr>
          <w:rFonts w:ascii="Arial Narrow" w:hAnsi="Arial Narrow"/>
          <w:sz w:val="22"/>
          <w:szCs w:val="22"/>
        </w:rPr>
        <w:t>is an undesirable change in the natural environment that is caused by the introduction of substances that are harmful to living organisms or by excessive wastes, heat, noise, or radiation</w:t>
      </w:r>
      <w:r w:rsidRPr="00E3266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Much of the pollution that troubles us today is produced by _____________________________________________________________________.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There are two main types of pollutants:</w:t>
      </w:r>
    </w:p>
    <w:p w:rsidR="005A410A" w:rsidRPr="00E32665" w:rsidRDefault="005A410A" w:rsidP="00395AB4">
      <w:pPr>
        <w:numPr>
          <w:ilvl w:val="1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_______________________________________________, which can be broken down by natural processes and include materials such as newspaper.</w:t>
      </w:r>
    </w:p>
    <w:p w:rsidR="005A410A" w:rsidRPr="00E32665" w:rsidRDefault="005A410A" w:rsidP="00395AB4">
      <w:pPr>
        <w:numPr>
          <w:ilvl w:val="1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_______________________________________________, which cannot be broken down by natural processes and include materials such as mercury.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Degradable pollutants are a problem only when they ____________________________________________ than they can be broken down.</w:t>
      </w:r>
    </w:p>
    <w:p w:rsidR="005A410A" w:rsidRPr="00E32665" w:rsidRDefault="005A410A" w:rsidP="00395AB4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E32665">
        <w:rPr>
          <w:rFonts w:ascii="Arial Narrow" w:hAnsi="Arial Narrow"/>
          <w:b/>
          <w:sz w:val="22"/>
          <w:szCs w:val="22"/>
        </w:rPr>
        <w:t>Loss of Biodiversity</w:t>
      </w:r>
    </w:p>
    <w:p w:rsidR="005A410A" w:rsidRPr="00E32665" w:rsidRDefault="005A410A" w:rsidP="00395AB4">
      <w:pPr>
        <w:numPr>
          <w:ilvl w:val="0"/>
          <w:numId w:val="20"/>
        </w:numPr>
        <w:spacing w:line="480" w:lineRule="auto"/>
        <w:rPr>
          <w:rFonts w:ascii="Arial Narrow" w:hAnsi="Arial Narrow"/>
          <w:sz w:val="22"/>
          <w:szCs w:val="22"/>
        </w:rPr>
      </w:pPr>
      <w:r w:rsidRPr="00E32665">
        <w:rPr>
          <w:rFonts w:ascii="Arial Narrow" w:hAnsi="Arial Narrow"/>
          <w:sz w:val="22"/>
          <w:szCs w:val="22"/>
        </w:rPr>
        <w:t>__________________________________________ is the variety of organisms in a given area, the genetic variation within a population, the variety of species in a community, or the variety of communities in an ecosystem.</w:t>
      </w:r>
    </w:p>
    <w:p w:rsidR="005A410A" w:rsidRDefault="005A410A" w:rsidP="00437C4B">
      <w:pPr>
        <w:jc w:val="center"/>
      </w:pPr>
    </w:p>
    <w:p w:rsidR="005A410A" w:rsidRDefault="005A410A"/>
    <w:p w:rsidR="005A410A" w:rsidRDefault="005A410A"/>
    <w:p w:rsidR="005A410A" w:rsidRDefault="005A410A"/>
    <w:p w:rsidR="005A410A" w:rsidRDefault="005A410A"/>
    <w:p w:rsidR="005A410A" w:rsidRDefault="005A410A"/>
    <w:sectPr w:rsidR="005A410A" w:rsidSect="001F2FB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0A" w:rsidRDefault="005A410A" w:rsidP="00804F5F">
      <w:r>
        <w:separator/>
      </w:r>
    </w:p>
  </w:endnote>
  <w:endnote w:type="continuationSeparator" w:id="0">
    <w:p w:rsidR="005A410A" w:rsidRDefault="005A410A" w:rsidP="0080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0A" w:rsidRDefault="005A410A" w:rsidP="00804F5F">
      <w:r>
        <w:separator/>
      </w:r>
    </w:p>
  </w:footnote>
  <w:footnote w:type="continuationSeparator" w:id="0">
    <w:p w:rsidR="005A410A" w:rsidRDefault="005A410A" w:rsidP="0080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0A" w:rsidRDefault="005A410A" w:rsidP="00E91E9C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Nicolella</w:t>
    </w:r>
    <w:r>
      <w:tab/>
      <w:t>Env Science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2F8"/>
    <w:multiLevelType w:val="hybridMultilevel"/>
    <w:tmpl w:val="1AB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B91"/>
    <w:multiLevelType w:val="hybridMultilevel"/>
    <w:tmpl w:val="BCEC27BA"/>
    <w:lvl w:ilvl="0" w:tplc="88CE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25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868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4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6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4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16E0A"/>
    <w:multiLevelType w:val="hybridMultilevel"/>
    <w:tmpl w:val="9AB6B53E"/>
    <w:lvl w:ilvl="0" w:tplc="A00C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4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0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E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0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29441B"/>
    <w:multiLevelType w:val="hybridMultilevel"/>
    <w:tmpl w:val="F968AE38"/>
    <w:lvl w:ilvl="0" w:tplc="4D7A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E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8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A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2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0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C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503BC9"/>
    <w:multiLevelType w:val="hybridMultilevel"/>
    <w:tmpl w:val="B6DED842"/>
    <w:lvl w:ilvl="0" w:tplc="EC5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2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0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A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A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E6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8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8D4B4A"/>
    <w:multiLevelType w:val="hybridMultilevel"/>
    <w:tmpl w:val="26A84320"/>
    <w:lvl w:ilvl="0" w:tplc="B458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0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C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2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8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0453E3"/>
    <w:multiLevelType w:val="hybridMultilevel"/>
    <w:tmpl w:val="C0506E28"/>
    <w:lvl w:ilvl="0" w:tplc="53E4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2F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8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A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A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E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8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10741D"/>
    <w:multiLevelType w:val="hybridMultilevel"/>
    <w:tmpl w:val="93D85390"/>
    <w:lvl w:ilvl="0" w:tplc="3AE8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6D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4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2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4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8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E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C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A35CCF"/>
    <w:multiLevelType w:val="hybridMultilevel"/>
    <w:tmpl w:val="EE1AEEC4"/>
    <w:lvl w:ilvl="0" w:tplc="7B86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EE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E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6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6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3E2A8D"/>
    <w:multiLevelType w:val="hybridMultilevel"/>
    <w:tmpl w:val="2806B818"/>
    <w:lvl w:ilvl="0" w:tplc="108C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CF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6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4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E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C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6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666229"/>
    <w:multiLevelType w:val="hybridMultilevel"/>
    <w:tmpl w:val="F7DEAB76"/>
    <w:lvl w:ilvl="0" w:tplc="6060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E6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EB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2C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4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2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4A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4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0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6745A7"/>
    <w:multiLevelType w:val="hybridMultilevel"/>
    <w:tmpl w:val="CFEE91D0"/>
    <w:lvl w:ilvl="0" w:tplc="76A8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C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2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C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6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8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4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4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A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B22C75"/>
    <w:multiLevelType w:val="hybridMultilevel"/>
    <w:tmpl w:val="A55EB89C"/>
    <w:lvl w:ilvl="0" w:tplc="EE1E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C4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04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8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C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3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8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8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8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FE7A7C"/>
    <w:multiLevelType w:val="hybridMultilevel"/>
    <w:tmpl w:val="92E606A0"/>
    <w:lvl w:ilvl="0" w:tplc="9C12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6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4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E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4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04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4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940BDA"/>
    <w:multiLevelType w:val="hybridMultilevel"/>
    <w:tmpl w:val="93909DC6"/>
    <w:lvl w:ilvl="0" w:tplc="4E5A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0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2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4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0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4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AE1D09"/>
    <w:multiLevelType w:val="hybridMultilevel"/>
    <w:tmpl w:val="46BC136A"/>
    <w:lvl w:ilvl="0" w:tplc="158A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C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8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8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4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E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306AF1"/>
    <w:multiLevelType w:val="hybridMultilevel"/>
    <w:tmpl w:val="DE3C59FA"/>
    <w:lvl w:ilvl="0" w:tplc="4ADEA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64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6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A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2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D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A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7E56F4"/>
    <w:multiLevelType w:val="hybridMultilevel"/>
    <w:tmpl w:val="5358CE0A"/>
    <w:lvl w:ilvl="0" w:tplc="047C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0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4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A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6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AA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E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B300CA"/>
    <w:multiLevelType w:val="hybridMultilevel"/>
    <w:tmpl w:val="F0EAC0AE"/>
    <w:lvl w:ilvl="0" w:tplc="6FDA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70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A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2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8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A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A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2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AD5078"/>
    <w:multiLevelType w:val="hybridMultilevel"/>
    <w:tmpl w:val="9F505F12"/>
    <w:lvl w:ilvl="0" w:tplc="9426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E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4C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A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C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6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1"/>
  </w:num>
  <w:num w:numId="7">
    <w:abstractNumId w:val="19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4B"/>
    <w:rsid w:val="00023629"/>
    <w:rsid w:val="001F2FB8"/>
    <w:rsid w:val="00395AB4"/>
    <w:rsid w:val="003D5F5F"/>
    <w:rsid w:val="00437C4B"/>
    <w:rsid w:val="005A410A"/>
    <w:rsid w:val="00683A69"/>
    <w:rsid w:val="007B04C6"/>
    <w:rsid w:val="00804F5F"/>
    <w:rsid w:val="00AD3D4A"/>
    <w:rsid w:val="00B05306"/>
    <w:rsid w:val="00CD693B"/>
    <w:rsid w:val="00D2105D"/>
    <w:rsid w:val="00D764DB"/>
    <w:rsid w:val="00E32665"/>
    <w:rsid w:val="00E91E9C"/>
    <w:rsid w:val="00F5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  <w:rPr>
      <w:color w:val="33333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0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F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F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6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5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6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9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6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9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50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55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0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5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7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1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49">
          <w:marLeft w:val="144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63">
          <w:marLeft w:val="72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7">
          <w:marLeft w:val="72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9">
          <w:marLeft w:val="144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5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65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8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7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1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45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9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1778</Words>
  <Characters>10141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1, Science and the Environment</dc:title>
  <dc:subject/>
  <dc:creator>Leigh Ann Nicolella</dc:creator>
  <cp:keywords/>
  <dc:description/>
  <cp:lastModifiedBy>Preferred Customer</cp:lastModifiedBy>
  <cp:revision>2</cp:revision>
  <dcterms:created xsi:type="dcterms:W3CDTF">2013-08-11T00:14:00Z</dcterms:created>
  <dcterms:modified xsi:type="dcterms:W3CDTF">2013-08-11T00:14:00Z</dcterms:modified>
</cp:coreProperties>
</file>